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26" w:rsidRPr="006949A9" w:rsidRDefault="008964C9" w:rsidP="007B2CA6">
      <w:pPr>
        <w:pStyle w:val="BodyText"/>
        <w:jc w:val="left"/>
      </w:pPr>
      <w:r>
        <w:pict>
          <v:rect id="_x0000_s1029" style="position:absolute;margin-left:-28.2pt;margin-top:138pt;width:640.95pt;height:28.7pt;z-index:251655167" filled="f" fillcolor="#cfc">
            <v:textbox style="mso-next-textbox:#_x0000_s1029">
              <w:txbxContent>
                <w:tbl>
                  <w:tblPr>
                    <w:tblW w:w="0" w:type="auto"/>
                    <w:tblBorders>
                      <w:left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1652"/>
                    <w:gridCol w:w="1443"/>
                    <w:gridCol w:w="1487"/>
                    <w:gridCol w:w="1539"/>
                    <w:gridCol w:w="1594"/>
                    <w:gridCol w:w="1654"/>
                    <w:gridCol w:w="1654"/>
                    <w:gridCol w:w="1443"/>
                  </w:tblGrid>
                  <w:tr w:rsidR="00267C26" w:rsidTr="00AA1A94">
                    <w:trPr>
                      <w:trHeight w:val="1595"/>
                    </w:trPr>
                    <w:tc>
                      <w:tcPr>
                        <w:tcW w:w="1652" w:type="dxa"/>
                        <w:vAlign w:val="center"/>
                      </w:tcPr>
                      <w:p w:rsidR="00267C26" w:rsidRPr="00D24A8E" w:rsidRDefault="00AA1A94">
                        <w:pPr>
                          <w:spacing w:after="0"/>
                          <w:rPr>
                            <w:b/>
                          </w:rPr>
                        </w:pPr>
                        <w:r w:rsidRPr="00D24A8E">
                          <w:rPr>
                            <w:b/>
                          </w:rPr>
                          <w:t>8:00</w:t>
                        </w:r>
                      </w:p>
                    </w:tc>
                    <w:tc>
                      <w:tcPr>
                        <w:tcW w:w="1443" w:type="dxa"/>
                        <w:vAlign w:val="center"/>
                      </w:tcPr>
                      <w:p w:rsidR="00267C26" w:rsidRPr="00D24A8E" w:rsidRDefault="00AA1A94">
                        <w:pPr>
                          <w:spacing w:after="0"/>
                          <w:rPr>
                            <w:b/>
                          </w:rPr>
                        </w:pPr>
                        <w:r w:rsidRPr="00D24A8E">
                          <w:rPr>
                            <w:b/>
                          </w:rPr>
                          <w:t>8:30</w:t>
                        </w:r>
                      </w:p>
                    </w:tc>
                    <w:tc>
                      <w:tcPr>
                        <w:tcW w:w="1487" w:type="dxa"/>
                        <w:vAlign w:val="center"/>
                      </w:tcPr>
                      <w:p w:rsidR="00267C26" w:rsidRPr="00D24A8E" w:rsidRDefault="00AA1A94" w:rsidP="00AA1A94">
                        <w:pPr>
                          <w:spacing w:after="0"/>
                          <w:rPr>
                            <w:b/>
                          </w:rPr>
                        </w:pPr>
                        <w:r w:rsidRPr="00D24A8E">
                          <w:rPr>
                            <w:b/>
                          </w:rPr>
                          <w:t>8:40</w:t>
                        </w:r>
                      </w:p>
                    </w:tc>
                    <w:tc>
                      <w:tcPr>
                        <w:tcW w:w="1539" w:type="dxa"/>
                        <w:vAlign w:val="center"/>
                      </w:tcPr>
                      <w:p w:rsidR="00267C26" w:rsidRPr="00D24A8E" w:rsidRDefault="00AA1A94" w:rsidP="00AA1A94">
                        <w:pPr>
                          <w:spacing w:after="0"/>
                          <w:rPr>
                            <w:b/>
                          </w:rPr>
                        </w:pPr>
                        <w:r w:rsidRPr="00D24A8E">
                          <w:rPr>
                            <w:b/>
                          </w:rPr>
                          <w:t>8:45</w:t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267C26" w:rsidRPr="00D24A8E" w:rsidRDefault="00AA1A94" w:rsidP="00AA1A94">
                        <w:pPr>
                          <w:spacing w:after="0"/>
                          <w:rPr>
                            <w:b/>
                          </w:rPr>
                        </w:pPr>
                        <w:r w:rsidRPr="00D24A8E">
                          <w:rPr>
                            <w:b/>
                          </w:rPr>
                          <w:t>8:50</w:t>
                        </w:r>
                      </w:p>
                    </w:tc>
                    <w:tc>
                      <w:tcPr>
                        <w:tcW w:w="1654" w:type="dxa"/>
                        <w:vAlign w:val="center"/>
                      </w:tcPr>
                      <w:p w:rsidR="00267C26" w:rsidRPr="00D24A8E" w:rsidRDefault="00AA1A94">
                        <w:pPr>
                          <w:spacing w:after="0"/>
                          <w:rPr>
                            <w:b/>
                          </w:rPr>
                        </w:pPr>
                        <w:r w:rsidRPr="00D24A8E">
                          <w:rPr>
                            <w:b/>
                          </w:rPr>
                          <w:t>9:00</w:t>
                        </w:r>
                      </w:p>
                    </w:tc>
                    <w:tc>
                      <w:tcPr>
                        <w:tcW w:w="1654" w:type="dxa"/>
                        <w:vAlign w:val="center"/>
                      </w:tcPr>
                      <w:p w:rsidR="00267C26" w:rsidRPr="00D24A8E" w:rsidRDefault="00AA1A94">
                        <w:pPr>
                          <w:spacing w:after="0"/>
                          <w:rPr>
                            <w:b/>
                          </w:rPr>
                        </w:pPr>
                        <w:r w:rsidRPr="00D24A8E">
                          <w:rPr>
                            <w:b/>
                          </w:rPr>
                          <w:t>9:05</w:t>
                        </w:r>
                      </w:p>
                    </w:tc>
                    <w:tc>
                      <w:tcPr>
                        <w:tcW w:w="1443" w:type="dxa"/>
                        <w:vAlign w:val="center"/>
                      </w:tcPr>
                      <w:p w:rsidR="00267C26" w:rsidRPr="00D24A8E" w:rsidRDefault="00AA1A94">
                        <w:pPr>
                          <w:spacing w:after="0"/>
                          <w:rPr>
                            <w:b/>
                          </w:rPr>
                        </w:pPr>
                        <w:r w:rsidRPr="00D24A8E">
                          <w:rPr>
                            <w:b/>
                          </w:rPr>
                          <w:t>9:10</w:t>
                        </w:r>
                      </w:p>
                    </w:tc>
                  </w:tr>
                  <w:tr w:rsidR="00AA1A94" w:rsidTr="00AA1A94">
                    <w:trPr>
                      <w:trHeight w:val="1094"/>
                    </w:trPr>
                    <w:tc>
                      <w:tcPr>
                        <w:tcW w:w="1652" w:type="dxa"/>
                        <w:vAlign w:val="center"/>
                      </w:tcPr>
                      <w:p w:rsidR="00AA1A94" w:rsidRDefault="00AA1A94">
                        <w:pPr>
                          <w:spacing w:after="0"/>
                        </w:pPr>
                        <w:r>
                          <w:t>555fff9:9:</w:t>
                        </w:r>
                      </w:p>
                    </w:tc>
                    <w:tc>
                      <w:tcPr>
                        <w:tcW w:w="1443" w:type="dxa"/>
                        <w:vAlign w:val="center"/>
                      </w:tcPr>
                      <w:p w:rsidR="00AA1A94" w:rsidRDefault="00AA1A94">
                        <w:pPr>
                          <w:spacing w:after="0"/>
                        </w:pPr>
                      </w:p>
                    </w:tc>
                    <w:tc>
                      <w:tcPr>
                        <w:tcW w:w="1487" w:type="dxa"/>
                        <w:vAlign w:val="center"/>
                      </w:tcPr>
                      <w:p w:rsidR="00AA1A94" w:rsidRDefault="00AA1A94">
                        <w:pPr>
                          <w:spacing w:after="0"/>
                        </w:pPr>
                      </w:p>
                    </w:tc>
                    <w:tc>
                      <w:tcPr>
                        <w:tcW w:w="1539" w:type="dxa"/>
                        <w:vAlign w:val="center"/>
                      </w:tcPr>
                      <w:p w:rsidR="00AA1A94" w:rsidRDefault="00AA1A94">
                        <w:pPr>
                          <w:spacing w:after="0"/>
                        </w:pP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AA1A94" w:rsidRDefault="00AA1A94">
                        <w:pPr>
                          <w:spacing w:after="0"/>
                        </w:pPr>
                      </w:p>
                    </w:tc>
                    <w:tc>
                      <w:tcPr>
                        <w:tcW w:w="1654" w:type="dxa"/>
                        <w:vAlign w:val="center"/>
                      </w:tcPr>
                      <w:p w:rsidR="00AA1A94" w:rsidRDefault="00AA1A94">
                        <w:pPr>
                          <w:spacing w:after="0"/>
                        </w:pPr>
                      </w:p>
                    </w:tc>
                    <w:tc>
                      <w:tcPr>
                        <w:tcW w:w="1654" w:type="dxa"/>
                        <w:vAlign w:val="center"/>
                      </w:tcPr>
                      <w:p w:rsidR="00AA1A94" w:rsidRDefault="00AA1A94">
                        <w:pPr>
                          <w:spacing w:after="0"/>
                        </w:pPr>
                      </w:p>
                    </w:tc>
                    <w:tc>
                      <w:tcPr>
                        <w:tcW w:w="1443" w:type="dxa"/>
                        <w:vAlign w:val="center"/>
                      </w:tcPr>
                      <w:p w:rsidR="00AA1A94" w:rsidRDefault="00AA1A94">
                        <w:pPr>
                          <w:spacing w:after="0"/>
                        </w:pPr>
                      </w:p>
                    </w:tc>
                  </w:tr>
                </w:tbl>
                <w:p w:rsidR="00267C26" w:rsidRDefault="00267C26"/>
              </w:txbxContent>
            </v:textbox>
            <w10:wrap type="square"/>
          </v:rect>
        </w:pict>
      </w:r>
      <w: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32" type="#_x0000_t80" style="position:absolute;margin-left:-53.7pt;margin-top:46.5pt;width:52.2pt;height:91.5pt;z-index:251656704">
            <v:textbox style="mso-next-textbox:#_x0000_s1032">
              <w:txbxContent>
                <w:p w:rsidR="00267C26" w:rsidRPr="00B55983" w:rsidRDefault="00AA1A94">
                  <w:pPr>
                    <w:rPr>
                      <w:b/>
                    </w:rPr>
                  </w:pPr>
                  <w:r w:rsidRPr="00B55983">
                    <w:rPr>
                      <w:b/>
                    </w:rPr>
                    <w:t>7:59</w:t>
                  </w:r>
                </w:p>
                <w:p w:rsidR="00D24A8E" w:rsidRDefault="00B55983">
                  <w:r>
                    <w:t>AA 11 take</w:t>
                  </w:r>
                  <w:r w:rsidR="00D24A8E">
                    <w:t>off</w:t>
                  </w:r>
                </w:p>
                <w:p w:rsidR="00AA1A94" w:rsidRDefault="00AA1A94">
                  <w:r>
                    <w:t>Boston</w:t>
                  </w:r>
                </w:p>
              </w:txbxContent>
            </v:textbox>
            <w10:wrap type="topAndBottom"/>
          </v:shape>
        </w:pict>
      </w:r>
      <w:r>
        <w:pict>
          <v:rect id="_x0000_s1044" style="position:absolute;margin-left:-19.95pt;margin-top:365.25pt;width:632.7pt;height:28.7pt;z-index:251667968" filled="f" fillcolor="#cfc">
            <v:textbox style="mso-next-textbox:#_x0000_s1044">
              <w:txbxContent>
                <w:tbl>
                  <w:tblPr>
                    <w:tblW w:w="0" w:type="auto"/>
                    <w:tblBorders>
                      <w:left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1652"/>
                    <w:gridCol w:w="1443"/>
                    <w:gridCol w:w="1487"/>
                    <w:gridCol w:w="1539"/>
                    <w:gridCol w:w="1594"/>
                    <w:gridCol w:w="1654"/>
                    <w:gridCol w:w="1654"/>
                    <w:gridCol w:w="1443"/>
                  </w:tblGrid>
                  <w:tr w:rsidR="006949A9" w:rsidTr="00AA1A94">
                    <w:trPr>
                      <w:trHeight w:val="1595"/>
                    </w:trPr>
                    <w:tc>
                      <w:tcPr>
                        <w:tcW w:w="1652" w:type="dxa"/>
                        <w:vAlign w:val="center"/>
                      </w:tcPr>
                      <w:p w:rsidR="006949A9" w:rsidRPr="00D24A8E" w:rsidRDefault="006949A9" w:rsidP="006949A9">
                        <w:pPr>
                          <w:spacing w:after="0"/>
                          <w:rPr>
                            <w:b/>
                          </w:rPr>
                        </w:pPr>
                        <w:r w:rsidRPr="00D24A8E">
                          <w:rPr>
                            <w:b/>
                          </w:rPr>
                          <w:t>9:30</w:t>
                        </w:r>
                      </w:p>
                    </w:tc>
                    <w:tc>
                      <w:tcPr>
                        <w:tcW w:w="1443" w:type="dxa"/>
                        <w:vAlign w:val="center"/>
                      </w:tcPr>
                      <w:p w:rsidR="006949A9" w:rsidRPr="00D24A8E" w:rsidRDefault="006949A9" w:rsidP="006949A9">
                        <w:pPr>
                          <w:spacing w:after="0"/>
                          <w:rPr>
                            <w:b/>
                          </w:rPr>
                        </w:pPr>
                        <w:r w:rsidRPr="00D24A8E">
                          <w:rPr>
                            <w:b/>
                          </w:rPr>
                          <w:t>9:35</w:t>
                        </w:r>
                      </w:p>
                    </w:tc>
                    <w:tc>
                      <w:tcPr>
                        <w:tcW w:w="1487" w:type="dxa"/>
                        <w:vAlign w:val="center"/>
                      </w:tcPr>
                      <w:p w:rsidR="006949A9" w:rsidRPr="00D24A8E" w:rsidRDefault="006949A9" w:rsidP="00AA1A94">
                        <w:pPr>
                          <w:spacing w:after="0"/>
                          <w:rPr>
                            <w:b/>
                          </w:rPr>
                        </w:pPr>
                        <w:r w:rsidRPr="00D24A8E">
                          <w:rPr>
                            <w:b/>
                          </w:rPr>
                          <w:t>9:40</w:t>
                        </w:r>
                      </w:p>
                    </w:tc>
                    <w:tc>
                      <w:tcPr>
                        <w:tcW w:w="1539" w:type="dxa"/>
                        <w:vAlign w:val="center"/>
                      </w:tcPr>
                      <w:p w:rsidR="006949A9" w:rsidRPr="00D24A8E" w:rsidRDefault="006949A9" w:rsidP="00AA1A94">
                        <w:pPr>
                          <w:spacing w:after="0"/>
                          <w:rPr>
                            <w:b/>
                          </w:rPr>
                        </w:pPr>
                        <w:r w:rsidRPr="00D24A8E">
                          <w:rPr>
                            <w:b/>
                          </w:rPr>
                          <w:t>9:45</w:t>
                        </w: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6949A9" w:rsidRPr="00D24A8E" w:rsidRDefault="00FE7843" w:rsidP="00FE7843">
                        <w:pPr>
                          <w:spacing w:after="0"/>
                          <w:rPr>
                            <w:b/>
                          </w:rPr>
                        </w:pPr>
                        <w:r w:rsidRPr="00D24A8E">
                          <w:rPr>
                            <w:b/>
                          </w:rPr>
                          <w:t>9</w:t>
                        </w:r>
                        <w:r w:rsidR="006949A9" w:rsidRPr="00D24A8E">
                          <w:rPr>
                            <w:b/>
                          </w:rPr>
                          <w:t>:5</w:t>
                        </w:r>
                        <w:r w:rsidRPr="00D24A8E">
                          <w:rPr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1654" w:type="dxa"/>
                        <w:vAlign w:val="center"/>
                      </w:tcPr>
                      <w:p w:rsidR="006949A9" w:rsidRPr="00D24A8E" w:rsidRDefault="00FE7843">
                        <w:pPr>
                          <w:spacing w:after="0"/>
                          <w:rPr>
                            <w:b/>
                          </w:rPr>
                        </w:pPr>
                        <w:r w:rsidRPr="00D24A8E">
                          <w:rPr>
                            <w:b/>
                          </w:rPr>
                          <w:t>10</w:t>
                        </w:r>
                        <w:r w:rsidR="006949A9" w:rsidRPr="00D24A8E">
                          <w:rPr>
                            <w:b/>
                          </w:rPr>
                          <w:t>:00</w:t>
                        </w:r>
                      </w:p>
                    </w:tc>
                    <w:tc>
                      <w:tcPr>
                        <w:tcW w:w="1654" w:type="dxa"/>
                        <w:vAlign w:val="center"/>
                      </w:tcPr>
                      <w:p w:rsidR="006949A9" w:rsidRPr="00D24A8E" w:rsidRDefault="00FE7843" w:rsidP="00FE7843">
                        <w:pPr>
                          <w:spacing w:after="0"/>
                          <w:rPr>
                            <w:b/>
                          </w:rPr>
                        </w:pPr>
                        <w:r w:rsidRPr="00D24A8E">
                          <w:rPr>
                            <w:b/>
                          </w:rPr>
                          <w:t>10</w:t>
                        </w:r>
                        <w:r w:rsidR="006949A9" w:rsidRPr="00D24A8E">
                          <w:rPr>
                            <w:b/>
                          </w:rPr>
                          <w:t>:</w:t>
                        </w:r>
                        <w:r w:rsidRPr="00D24A8E">
                          <w:rPr>
                            <w:b/>
                          </w:rPr>
                          <w:t>30</w:t>
                        </w:r>
                      </w:p>
                    </w:tc>
                    <w:tc>
                      <w:tcPr>
                        <w:tcW w:w="1443" w:type="dxa"/>
                        <w:vAlign w:val="center"/>
                      </w:tcPr>
                      <w:p w:rsidR="006949A9" w:rsidRPr="00D24A8E" w:rsidRDefault="00FE7843" w:rsidP="00FE7843">
                        <w:pPr>
                          <w:spacing w:after="0"/>
                          <w:rPr>
                            <w:b/>
                          </w:rPr>
                        </w:pPr>
                        <w:r w:rsidRPr="00D24A8E">
                          <w:rPr>
                            <w:b/>
                          </w:rPr>
                          <w:t>11</w:t>
                        </w:r>
                        <w:r w:rsidR="006949A9" w:rsidRPr="00D24A8E">
                          <w:rPr>
                            <w:b/>
                          </w:rPr>
                          <w:t>:</w:t>
                        </w:r>
                        <w:r w:rsidRPr="00D24A8E">
                          <w:rPr>
                            <w:b/>
                          </w:rPr>
                          <w:t>0</w:t>
                        </w:r>
                        <w:r w:rsidR="006949A9" w:rsidRPr="00D24A8E">
                          <w:rPr>
                            <w:b/>
                          </w:rPr>
                          <w:t>0</w:t>
                        </w:r>
                      </w:p>
                    </w:tc>
                  </w:tr>
                  <w:tr w:rsidR="006949A9" w:rsidTr="00AA1A94">
                    <w:trPr>
                      <w:trHeight w:val="1094"/>
                    </w:trPr>
                    <w:tc>
                      <w:tcPr>
                        <w:tcW w:w="1652" w:type="dxa"/>
                        <w:vAlign w:val="center"/>
                      </w:tcPr>
                      <w:p w:rsidR="006949A9" w:rsidRDefault="006949A9">
                        <w:pPr>
                          <w:spacing w:after="0"/>
                        </w:pPr>
                        <w:r>
                          <w:t>555fff9:9:</w:t>
                        </w:r>
                      </w:p>
                    </w:tc>
                    <w:tc>
                      <w:tcPr>
                        <w:tcW w:w="1443" w:type="dxa"/>
                        <w:vAlign w:val="center"/>
                      </w:tcPr>
                      <w:p w:rsidR="006949A9" w:rsidRDefault="006949A9">
                        <w:pPr>
                          <w:spacing w:after="0"/>
                        </w:pPr>
                      </w:p>
                    </w:tc>
                    <w:tc>
                      <w:tcPr>
                        <w:tcW w:w="1487" w:type="dxa"/>
                        <w:vAlign w:val="center"/>
                      </w:tcPr>
                      <w:p w:rsidR="006949A9" w:rsidRDefault="006949A9">
                        <w:pPr>
                          <w:spacing w:after="0"/>
                        </w:pPr>
                      </w:p>
                    </w:tc>
                    <w:tc>
                      <w:tcPr>
                        <w:tcW w:w="1539" w:type="dxa"/>
                        <w:vAlign w:val="center"/>
                      </w:tcPr>
                      <w:p w:rsidR="006949A9" w:rsidRDefault="006949A9">
                        <w:pPr>
                          <w:spacing w:after="0"/>
                        </w:pPr>
                      </w:p>
                    </w:tc>
                    <w:tc>
                      <w:tcPr>
                        <w:tcW w:w="1594" w:type="dxa"/>
                        <w:vAlign w:val="center"/>
                      </w:tcPr>
                      <w:p w:rsidR="006949A9" w:rsidRDefault="006949A9">
                        <w:pPr>
                          <w:spacing w:after="0"/>
                        </w:pPr>
                      </w:p>
                    </w:tc>
                    <w:tc>
                      <w:tcPr>
                        <w:tcW w:w="1654" w:type="dxa"/>
                        <w:vAlign w:val="center"/>
                      </w:tcPr>
                      <w:p w:rsidR="006949A9" w:rsidRDefault="006949A9">
                        <w:pPr>
                          <w:spacing w:after="0"/>
                        </w:pPr>
                      </w:p>
                    </w:tc>
                    <w:tc>
                      <w:tcPr>
                        <w:tcW w:w="1654" w:type="dxa"/>
                        <w:vAlign w:val="center"/>
                      </w:tcPr>
                      <w:p w:rsidR="006949A9" w:rsidRDefault="006949A9">
                        <w:pPr>
                          <w:spacing w:after="0"/>
                        </w:pPr>
                      </w:p>
                    </w:tc>
                    <w:tc>
                      <w:tcPr>
                        <w:tcW w:w="1443" w:type="dxa"/>
                        <w:vAlign w:val="center"/>
                      </w:tcPr>
                      <w:p w:rsidR="006949A9" w:rsidRDefault="006949A9">
                        <w:pPr>
                          <w:spacing w:after="0"/>
                        </w:pPr>
                      </w:p>
                    </w:tc>
                  </w:tr>
                </w:tbl>
                <w:p w:rsidR="006949A9" w:rsidRDefault="006949A9" w:rsidP="006949A9"/>
              </w:txbxContent>
            </v:textbox>
            <w10:wrap type="square"/>
          </v:rect>
        </w:pict>
      </w:r>
      <w:r>
        <w:rPr>
          <w:noProof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047" type="#_x0000_t79" style="position:absolute;margin-left:123pt;margin-top:393.1pt;width:70pt;height:113.05pt;z-index:251671040">
            <v:textbox style="mso-next-textbox:#_x0000_s1047">
              <w:txbxContent>
                <w:p w:rsidR="00B55983" w:rsidRPr="00B55983" w:rsidRDefault="00B55983" w:rsidP="006949A9">
                  <w:pPr>
                    <w:rPr>
                      <w:b/>
                    </w:rPr>
                  </w:pPr>
                  <w:r w:rsidRPr="00B55983">
                    <w:rPr>
                      <w:b/>
                    </w:rPr>
                    <w:t>9:42</w:t>
                  </w:r>
                </w:p>
                <w:p w:rsidR="00B55983" w:rsidRDefault="00B55983" w:rsidP="006949A9">
                  <w:r>
                    <w:t xml:space="preserve">FAA </w:t>
                  </w:r>
                </w:p>
                <w:p w:rsidR="006949A9" w:rsidRDefault="00B55983" w:rsidP="006949A9">
                  <w:proofErr w:type="gramStart"/>
                  <w:r>
                    <w:t>grounds</w:t>
                  </w:r>
                  <w:proofErr w:type="gramEnd"/>
                  <w:r>
                    <w:t xml:space="preserve"> all planes</w:t>
                  </w:r>
                </w:p>
                <w:p w:rsidR="006949A9" w:rsidRDefault="006949A9" w:rsidP="00B55983">
                  <w:r w:rsidRPr="00B55983">
                    <w:rPr>
                      <w:b/>
                    </w:rPr>
                    <w:t xml:space="preserve"> 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>
          <v:shape id="_x0000_s1049" type="#_x0000_t79" style="position:absolute;margin-left:273.3pt;margin-top:392.45pt;width:62.25pt;height:108pt;z-index:251673088">
            <v:textbox style="mso-next-textbox:#_x0000_s1049">
              <w:txbxContent>
                <w:p w:rsidR="00FE7843" w:rsidRPr="00B55983" w:rsidRDefault="00FE7843" w:rsidP="00FE7843">
                  <w:pPr>
                    <w:rPr>
                      <w:b/>
                    </w:rPr>
                  </w:pPr>
                  <w:r w:rsidRPr="00B55983">
                    <w:rPr>
                      <w:b/>
                    </w:rPr>
                    <w:t>9:57</w:t>
                  </w:r>
                </w:p>
                <w:p w:rsidR="00FE7843" w:rsidRDefault="00FE7843" w:rsidP="00FE7843">
                  <w:r>
                    <w:t>Calls from UA 93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>
          <v:shape id="_x0000_s1052" type="#_x0000_t79" style="position:absolute;margin-left:361.2pt;margin-top:392.45pt;width:62.25pt;height:108pt;z-index:251676160">
            <v:textbox style="mso-next-textbox:#_x0000_s1052">
              <w:txbxContent>
                <w:p w:rsidR="00FE7843" w:rsidRPr="00B55983" w:rsidRDefault="00FE7843" w:rsidP="00FE7843">
                  <w:pPr>
                    <w:rPr>
                      <w:b/>
                    </w:rPr>
                  </w:pPr>
                  <w:r w:rsidRPr="00B55983">
                    <w:rPr>
                      <w:b/>
                    </w:rPr>
                    <w:t xml:space="preserve">10:03 </w:t>
                  </w:r>
                </w:p>
                <w:p w:rsidR="00FE7843" w:rsidRDefault="00FE7843" w:rsidP="00FE7843">
                  <w:r>
                    <w:t>UA 93</w:t>
                  </w:r>
                </w:p>
                <w:p w:rsidR="00FE7843" w:rsidRDefault="00FE7843" w:rsidP="00FE7843">
                  <w:r>
                    <w:t>Crashes in PA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>
          <v:shape id="_x0000_s1053" type="#_x0000_t79" style="position:absolute;margin-left:510.25pt;margin-top:391.5pt;width:62.25pt;height:108pt;z-index:251677184">
            <v:textbox style="mso-next-textbox:#_x0000_s1053">
              <w:txbxContent>
                <w:p w:rsidR="00FE7843" w:rsidRPr="00B55983" w:rsidRDefault="00FE7843" w:rsidP="00FE7843">
                  <w:pPr>
                    <w:rPr>
                      <w:b/>
                    </w:rPr>
                  </w:pPr>
                  <w:r w:rsidRPr="00B55983">
                    <w:rPr>
                      <w:b/>
                    </w:rPr>
                    <w:t>11:02</w:t>
                  </w:r>
                </w:p>
                <w:p w:rsidR="00FE7843" w:rsidRDefault="00FE7843" w:rsidP="00FE7843">
                  <w:r>
                    <w:t>Lower Manhattan evacuated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>
          <v:shape id="_x0000_s1048" type="#_x0000_t80" style="position:absolute;margin-left:178.05pt;margin-top:269.25pt;width:65.25pt;height:100.5pt;z-index:251672064">
            <v:textbox style="mso-next-textbox:#_x0000_s1048">
              <w:txbxContent>
                <w:p w:rsidR="006949A9" w:rsidRPr="00B55983" w:rsidRDefault="006949A9" w:rsidP="006949A9">
                  <w:pPr>
                    <w:rPr>
                      <w:b/>
                    </w:rPr>
                  </w:pPr>
                  <w:r w:rsidRPr="00B55983">
                    <w:rPr>
                      <w:b/>
                    </w:rPr>
                    <w:t>9:45</w:t>
                  </w:r>
                </w:p>
                <w:p w:rsidR="006949A9" w:rsidRDefault="006949A9" w:rsidP="006949A9">
                  <w:r>
                    <w:t>White House &amp; US Capitol Evacuated</w:t>
                  </w:r>
                </w:p>
              </w:txbxContent>
            </v:textbox>
            <w10:wrap type="topAndBottom"/>
          </v:shape>
        </w:pict>
      </w:r>
      <w:r>
        <w:pict>
          <v:shape id="_x0000_s1035" type="#_x0000_t79" style="position:absolute;margin-left:75.75pt;margin-top:168.75pt;width:1in;height:85.5pt;z-index:251659776">
            <v:textbox style="mso-next-textbox:#_x0000_s1035">
              <w:txbxContent>
                <w:p w:rsidR="00AA1A94" w:rsidRPr="00B55983" w:rsidRDefault="00AA1A94">
                  <w:pPr>
                    <w:rPr>
                      <w:b/>
                    </w:rPr>
                  </w:pPr>
                  <w:r w:rsidRPr="00B55983">
                    <w:rPr>
                      <w:b/>
                    </w:rPr>
                    <w:t>8:37</w:t>
                  </w:r>
                </w:p>
                <w:p w:rsidR="00267C26" w:rsidRDefault="00B55983">
                  <w:r>
                    <w:t>Air Traffic contacts NEADS</w:t>
                  </w:r>
                </w:p>
              </w:txbxContent>
            </v:textbox>
            <w10:wrap type="topAndBottom"/>
          </v:shape>
        </w:pict>
      </w:r>
      <w:r>
        <w:pict>
          <v:shape id="_x0000_s1031" type="#_x0000_t80" style="position:absolute;margin-left:5.25pt;margin-top:-51pt;width:53.25pt;height:186pt;z-index:251655680">
            <v:textbox style="mso-next-textbox:#_x0000_s1031">
              <w:txbxContent>
                <w:p w:rsidR="00B55983" w:rsidRPr="00B55983" w:rsidRDefault="00AA1A94">
                  <w:pPr>
                    <w:rPr>
                      <w:b/>
                    </w:rPr>
                  </w:pPr>
                  <w:r w:rsidRPr="00B55983">
                    <w:rPr>
                      <w:b/>
                    </w:rPr>
                    <w:t xml:space="preserve">8:19 </w:t>
                  </w:r>
                </w:p>
                <w:p w:rsidR="00AA1A94" w:rsidRDefault="00B55983">
                  <w:r>
                    <w:t>A</w:t>
                  </w:r>
                  <w:r w:rsidR="00AA1A94">
                    <w:t xml:space="preserve">A 11 </w:t>
                  </w:r>
                  <w:proofErr w:type="gramStart"/>
                  <w:r w:rsidR="00AA1A94">
                    <w:t xml:space="preserve">contacts </w:t>
                  </w:r>
                  <w:r>
                    <w:t xml:space="preserve"> Airline</w:t>
                  </w:r>
                  <w:proofErr w:type="gramEnd"/>
                </w:p>
                <w:p w:rsidR="00267C26" w:rsidRPr="00B55983" w:rsidRDefault="00AA1A94">
                  <w:pPr>
                    <w:rPr>
                      <w:b/>
                    </w:rPr>
                  </w:pPr>
                  <w:r w:rsidRPr="00B55983">
                    <w:rPr>
                      <w:b/>
                    </w:rPr>
                    <w:t>8:20</w:t>
                  </w:r>
                </w:p>
                <w:p w:rsidR="00B55983" w:rsidRDefault="00AA1A94">
                  <w:r>
                    <w:t xml:space="preserve">AA 77 </w:t>
                  </w:r>
                  <w:r w:rsidR="00B55983">
                    <w:t>takeoff</w:t>
                  </w:r>
                </w:p>
                <w:p w:rsidR="00AA1A94" w:rsidRDefault="00AA1A94">
                  <w:r>
                    <w:t>DC</w:t>
                  </w:r>
                </w:p>
              </w:txbxContent>
            </v:textbox>
            <w10:wrap type="topAndBottom"/>
          </v:shape>
        </w:pict>
      </w:r>
      <w:r>
        <w:pict>
          <v:shape id="_x0000_s1040" type="#_x0000_t79" style="position:absolute;margin-left:343.8pt;margin-top:168.2pt;width:63pt;height:108pt;z-index:251663872">
            <v:textbox style="mso-next-textbox:#_x0000_s1040">
              <w:txbxContent>
                <w:p w:rsidR="006949A9" w:rsidRPr="00B55983" w:rsidRDefault="006949A9" w:rsidP="006949A9">
                  <w:pPr>
                    <w:rPr>
                      <w:b/>
                    </w:rPr>
                  </w:pPr>
                  <w:r w:rsidRPr="00B55983">
                    <w:rPr>
                      <w:b/>
                    </w:rPr>
                    <w:t>9:03</w:t>
                  </w:r>
                </w:p>
                <w:p w:rsidR="006949A9" w:rsidRDefault="006949A9" w:rsidP="006949A9">
                  <w:r>
                    <w:t>UA 175 crashes into South Tower</w:t>
                  </w:r>
                </w:p>
              </w:txbxContent>
            </v:textbox>
            <w10:wrap type="topAndBottom"/>
          </v:shape>
        </w:pict>
      </w:r>
      <w:r>
        <w:pict>
          <v:shape id="_x0000_s1042" type="#_x0000_t80" style="position:absolute;margin-left:509.8pt;margin-top:29.25pt;width:62.7pt;height:93pt;z-index:251665920">
            <v:textbox style="mso-next-textbox:#_x0000_s1042">
              <w:txbxContent>
                <w:p w:rsidR="006949A9" w:rsidRPr="00B55983" w:rsidRDefault="006949A9" w:rsidP="006949A9">
                  <w:pPr>
                    <w:rPr>
                      <w:b/>
                    </w:rPr>
                  </w:pPr>
                  <w:r w:rsidRPr="00B55983">
                    <w:rPr>
                      <w:b/>
                    </w:rPr>
                    <w:t>9:12</w:t>
                  </w:r>
                </w:p>
                <w:p w:rsidR="006949A9" w:rsidRDefault="006949A9" w:rsidP="006949A9">
                  <w:r>
                    <w:t>AA 77 passengers make calls</w:t>
                  </w:r>
                </w:p>
              </w:txbxContent>
            </v:textbox>
            <w10:wrap type="topAndBottom"/>
          </v:shape>
        </w:pict>
      </w:r>
      <w:r>
        <w:pict>
          <v:shape id="_x0000_s1041" type="#_x0000_t80" style="position:absolute;margin-left:411.3pt;margin-top:38.25pt;width:57.45pt;height:101.25pt;z-index:251664896">
            <v:textbox style="mso-next-textbox:#_x0000_s1041">
              <w:txbxContent>
                <w:p w:rsidR="006949A9" w:rsidRPr="00B55983" w:rsidRDefault="006949A9" w:rsidP="006949A9">
                  <w:pPr>
                    <w:rPr>
                      <w:b/>
                    </w:rPr>
                  </w:pPr>
                  <w:r w:rsidRPr="00B55983">
                    <w:rPr>
                      <w:b/>
                    </w:rPr>
                    <w:t>9:05</w:t>
                  </w:r>
                </w:p>
                <w:p w:rsidR="006949A9" w:rsidRDefault="006949A9" w:rsidP="006949A9">
                  <w:r>
                    <w:t>President alerted to second crash</w:t>
                  </w:r>
                </w:p>
              </w:txbxContent>
            </v:textbox>
            <w10:wrap type="topAndBottom"/>
          </v:shape>
        </w:pict>
      </w:r>
      <w:r>
        <w:pict>
          <v:shape id="_x0000_s1039" type="#_x0000_t80" style="position:absolute;margin-left:335.55pt;margin-top:29.25pt;width:64.2pt;height:114pt;z-index:251662848">
            <v:textbox style="mso-next-textbox:#_x0000_s1039">
              <w:txbxContent>
                <w:p w:rsidR="006949A9" w:rsidRPr="00B55983" w:rsidRDefault="006949A9" w:rsidP="006949A9">
                  <w:pPr>
                    <w:rPr>
                      <w:b/>
                    </w:rPr>
                  </w:pPr>
                  <w:r w:rsidRPr="00B55983">
                    <w:rPr>
                      <w:b/>
                    </w:rPr>
                    <w:t>9:02</w:t>
                  </w:r>
                </w:p>
                <w:p w:rsidR="006949A9" w:rsidRDefault="006949A9" w:rsidP="006949A9">
                  <w:r>
                    <w:t>South Tower orders evacuation</w:t>
                  </w:r>
                </w:p>
              </w:txbxContent>
            </v:textbox>
            <w10:wrap type="topAndBottom"/>
          </v:shape>
        </w:pict>
      </w:r>
      <w:r>
        <w:pict>
          <v:shape id="_x0000_s1030" type="#_x0000_t80" style="position:absolute;margin-left:125.85pt;margin-top:46.5pt;width:50.7pt;height:93pt;z-index:251654656">
            <v:textbox style="mso-next-textbox:#_x0000_s1030">
              <w:txbxContent>
                <w:p w:rsidR="00267C26" w:rsidRPr="00B55983" w:rsidRDefault="00AA1A94">
                  <w:pPr>
                    <w:rPr>
                      <w:b/>
                    </w:rPr>
                  </w:pPr>
                  <w:r w:rsidRPr="00B55983">
                    <w:rPr>
                      <w:b/>
                    </w:rPr>
                    <w:t>8:42</w:t>
                  </w:r>
                </w:p>
                <w:p w:rsidR="00B55983" w:rsidRDefault="00AA1A94">
                  <w:r>
                    <w:t xml:space="preserve">UA 93 </w:t>
                  </w:r>
                  <w:r w:rsidR="00B55983">
                    <w:t>takeoff</w:t>
                  </w:r>
                </w:p>
                <w:p w:rsidR="00AA1A94" w:rsidRDefault="00AA1A94">
                  <w:r>
                    <w:t>Newark</w:t>
                  </w:r>
                </w:p>
              </w:txbxContent>
            </v:textbox>
            <w10:wrap type="topAndBottom"/>
          </v:shape>
        </w:pict>
      </w:r>
      <w:r>
        <w:pict>
          <v:shape id="_x0000_s1038" type="#_x0000_t80" style="position:absolute;margin-left:254.55pt;margin-top:38.25pt;width:57.45pt;height:93pt;z-index:251661824">
            <v:textbox style="mso-next-textbox:#_x0000_s1038">
              <w:txbxContent>
                <w:p w:rsidR="00AA1A94" w:rsidRPr="00B55983" w:rsidRDefault="00AA1A94" w:rsidP="00AA1A94">
                  <w:pPr>
                    <w:rPr>
                      <w:b/>
                    </w:rPr>
                  </w:pPr>
                  <w:r w:rsidRPr="00B55983">
                    <w:rPr>
                      <w:b/>
                    </w:rPr>
                    <w:t>8:50</w:t>
                  </w:r>
                </w:p>
                <w:p w:rsidR="00AA1A94" w:rsidRDefault="00AA1A94" w:rsidP="00AA1A94">
                  <w:r>
                    <w:t>President alerted to first crash</w:t>
                  </w:r>
                </w:p>
              </w:txbxContent>
            </v:textbox>
            <w10:wrap type="topAndBottom"/>
          </v:shape>
        </w:pict>
      </w:r>
      <w:r>
        <w:pict>
          <v:shape id="_x0000_s1045" type="#_x0000_t79" style="position:absolute;margin-left:39pt;margin-top:396.75pt;width:62.25pt;height:108pt;z-index:251668992">
            <v:textbox style="mso-next-textbox:#_x0000_s1045">
              <w:txbxContent>
                <w:p w:rsidR="006949A9" w:rsidRPr="00B55983" w:rsidRDefault="006949A9" w:rsidP="006949A9">
                  <w:pPr>
                    <w:rPr>
                      <w:b/>
                    </w:rPr>
                  </w:pPr>
                  <w:r w:rsidRPr="00B55983">
                    <w:rPr>
                      <w:b/>
                    </w:rPr>
                    <w:t>9:36</w:t>
                  </w:r>
                </w:p>
                <w:p w:rsidR="006949A9" w:rsidRDefault="006949A9" w:rsidP="006949A9">
                  <w:r>
                    <w:t>VP Cheney evacuated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>
          <v:shape id="_x0000_s1046" type="#_x0000_t80" style="position:absolute;margin-left:58.5pt;margin-top:270pt;width:54.75pt;height:93pt;z-index:251670016">
            <v:textbox style="mso-next-textbox:#_x0000_s1046">
              <w:txbxContent>
                <w:p w:rsidR="006949A9" w:rsidRPr="00B55983" w:rsidRDefault="006949A9" w:rsidP="006949A9">
                  <w:pPr>
                    <w:rPr>
                      <w:b/>
                    </w:rPr>
                  </w:pPr>
                  <w:r w:rsidRPr="00B55983">
                    <w:rPr>
                      <w:b/>
                    </w:rPr>
                    <w:t>9:37</w:t>
                  </w:r>
                </w:p>
                <w:p w:rsidR="006949A9" w:rsidRDefault="006949A9" w:rsidP="006949A9">
                  <w:r>
                    <w:t>AA 77 hits Pentagon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>
          <v:shape id="_x0000_s1051" type="#_x0000_t80" style="position:absolute;margin-left:410.1pt;margin-top:265.5pt;width:65.25pt;height:100.5pt;z-index:251675136">
            <v:textbox style="mso-next-textbox:#_x0000_s1051">
              <w:txbxContent>
                <w:p w:rsidR="00FE7843" w:rsidRPr="00B55983" w:rsidRDefault="00FE7843" w:rsidP="00FE7843">
                  <w:pPr>
                    <w:rPr>
                      <w:b/>
                    </w:rPr>
                  </w:pPr>
                  <w:r w:rsidRPr="00B55983">
                    <w:rPr>
                      <w:b/>
                    </w:rPr>
                    <w:t>10:</w:t>
                  </w:r>
                  <w:r w:rsidR="009C7D1E" w:rsidRPr="00B55983">
                    <w:rPr>
                      <w:b/>
                    </w:rPr>
                    <w:t>28</w:t>
                  </w:r>
                </w:p>
                <w:p w:rsidR="00FE7843" w:rsidRDefault="009C7D1E" w:rsidP="00FE7843">
                  <w:r>
                    <w:t>North Tower Collapses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>
          <v:shape id="_x0000_s1050" type="#_x0000_t80" style="position:absolute;margin-left:328.8pt;margin-top:270.55pt;width:65.25pt;height:95.45pt;z-index:251674112">
            <v:textbox style="mso-next-textbox:#_x0000_s1050">
              <w:txbxContent>
                <w:p w:rsidR="00FE7843" w:rsidRPr="00B55983" w:rsidRDefault="00FE7843" w:rsidP="00FE7843">
                  <w:pPr>
                    <w:rPr>
                      <w:b/>
                    </w:rPr>
                  </w:pPr>
                  <w:r w:rsidRPr="00B55983">
                    <w:rPr>
                      <w:b/>
                    </w:rPr>
                    <w:t>9:59</w:t>
                  </w:r>
                </w:p>
                <w:p w:rsidR="00FE7843" w:rsidRDefault="00FE7843" w:rsidP="00FE7843">
                  <w:r>
                    <w:t>South Tower Collapses</w:t>
                  </w:r>
                </w:p>
              </w:txbxContent>
            </v:textbox>
            <w10:wrap type="topAndBottom"/>
          </v:shape>
        </w:pict>
      </w:r>
      <w:r>
        <w:pict>
          <v:shape id="_x0000_s1034" type="#_x0000_t79" style="position:absolute;margin-left:191.55pt;margin-top:166.7pt;width:63pt;height:108pt;z-index:251658752">
            <v:textbox style="mso-next-textbox:#_x0000_s1034">
              <w:txbxContent>
                <w:p w:rsidR="00AA1A94" w:rsidRPr="00B55983" w:rsidRDefault="00AA1A94">
                  <w:pPr>
                    <w:rPr>
                      <w:b/>
                    </w:rPr>
                  </w:pPr>
                  <w:r w:rsidRPr="00B55983">
                    <w:rPr>
                      <w:b/>
                    </w:rPr>
                    <w:t xml:space="preserve">8:46 </w:t>
                  </w:r>
                </w:p>
                <w:p w:rsidR="00267C26" w:rsidRDefault="00AA1A94">
                  <w:r>
                    <w:t>UA 11 crashes into North Tower</w:t>
                  </w:r>
                </w:p>
              </w:txbxContent>
            </v:textbox>
            <w10:wrap type="topAndBottom"/>
          </v:shape>
        </w:pict>
      </w:r>
      <w:r>
        <w:pict>
          <v:shape id="_x0000_s1043" type="#_x0000_t79" style="position:absolute;margin-left:565.05pt;margin-top:168.75pt;width:63pt;height:108pt;z-index:251666944">
            <v:textbox style="mso-next-textbox:#_x0000_s1043">
              <w:txbxContent>
                <w:p w:rsidR="006949A9" w:rsidRPr="00B55983" w:rsidRDefault="006949A9" w:rsidP="006949A9">
                  <w:pPr>
                    <w:rPr>
                      <w:b/>
                    </w:rPr>
                  </w:pPr>
                  <w:r w:rsidRPr="00B55983">
                    <w:rPr>
                      <w:b/>
                    </w:rPr>
                    <w:t>9:15</w:t>
                  </w:r>
                </w:p>
                <w:p w:rsidR="006949A9" w:rsidRDefault="006949A9" w:rsidP="006949A9">
                  <w:r>
                    <w:t>Evacuation of both towers continues</w:t>
                  </w:r>
                </w:p>
              </w:txbxContent>
            </v:textbox>
            <w10:wrap type="topAndBottom"/>
          </v:shape>
        </w:pict>
      </w:r>
      <w:r>
        <w:pict>
          <v:shape id="_x0000_s1033" type="#_x0000_t79" style="position:absolute;margin-left:-8.7pt;margin-top:163.5pt;width:54pt;height:108pt;z-index:251657728">
            <v:textbox style="mso-next-textbox:#_x0000_s1033">
              <w:txbxContent>
                <w:p w:rsidR="00267C26" w:rsidRPr="00B55983" w:rsidRDefault="00AA1A94">
                  <w:pPr>
                    <w:rPr>
                      <w:b/>
                    </w:rPr>
                  </w:pPr>
                  <w:r w:rsidRPr="00B55983">
                    <w:rPr>
                      <w:b/>
                    </w:rPr>
                    <w:t>8:14</w:t>
                  </w:r>
                </w:p>
                <w:p w:rsidR="00B55983" w:rsidRDefault="00AA1A94">
                  <w:r>
                    <w:t xml:space="preserve">UA 175 </w:t>
                  </w:r>
                  <w:r w:rsidR="00B55983">
                    <w:t>takeoff</w:t>
                  </w:r>
                </w:p>
                <w:p w:rsidR="00AA1A94" w:rsidRDefault="00AA1A94">
                  <w:r>
                    <w:t>Boston</w:t>
                  </w:r>
                </w:p>
              </w:txbxContent>
            </v:textbox>
            <w10:wrap type="topAndBottom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166.05pt;margin-top:-63.75pt;width:343.2pt;height:35.25pt;z-index:251660800" stroked="f">
            <v:textbox>
              <w:txbxContent>
                <w:p w:rsidR="00267C26" w:rsidRDefault="00D24A8E" w:rsidP="00D24A8E">
                  <w:pPr>
                    <w:jc w:val="center"/>
                    <w:rPr>
                      <w:rFonts w:ascii="Arial" w:hAnsi="Arial" w:cs="Arial"/>
                      <w:b/>
                      <w:bCs/>
                      <w:sz w:val="5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56"/>
                    </w:rPr>
                    <w:t xml:space="preserve">9/11 </w:t>
                  </w:r>
                  <w:r w:rsidR="00AA1A94">
                    <w:rPr>
                      <w:rFonts w:ascii="Arial" w:hAnsi="Arial" w:cs="Arial"/>
                      <w:b/>
                      <w:bCs/>
                      <w:sz w:val="56"/>
                    </w:rPr>
                    <w:t>Sequence of Events</w:t>
                  </w:r>
                </w:p>
              </w:txbxContent>
            </v:textbox>
            <w10:wrap type="square"/>
          </v:shape>
        </w:pict>
      </w:r>
    </w:p>
    <w:sectPr w:rsidR="00267C26" w:rsidRPr="006949A9" w:rsidSect="001A5543">
      <w:pgSz w:w="15840" w:h="12240" w:orient="landscape" w:code="1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D56EE"/>
    <w:multiLevelType w:val="hybridMultilevel"/>
    <w:tmpl w:val="81169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A1A94"/>
    <w:rsid w:val="001411D0"/>
    <w:rsid w:val="00171539"/>
    <w:rsid w:val="001A2832"/>
    <w:rsid w:val="001A5543"/>
    <w:rsid w:val="00200BBD"/>
    <w:rsid w:val="00267C26"/>
    <w:rsid w:val="00296BF1"/>
    <w:rsid w:val="00364FDD"/>
    <w:rsid w:val="006949A9"/>
    <w:rsid w:val="007B2CA6"/>
    <w:rsid w:val="0087464E"/>
    <w:rsid w:val="008964C9"/>
    <w:rsid w:val="009C7D1E"/>
    <w:rsid w:val="00AA1A94"/>
    <w:rsid w:val="00AC0AEF"/>
    <w:rsid w:val="00B55983"/>
    <w:rsid w:val="00B643FE"/>
    <w:rsid w:val="00C73D7A"/>
    <w:rsid w:val="00C92155"/>
    <w:rsid w:val="00CB49BD"/>
    <w:rsid w:val="00D24A8E"/>
    <w:rsid w:val="00D41516"/>
    <w:rsid w:val="00F91120"/>
    <w:rsid w:val="00FE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543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A5543"/>
    <w:pPr>
      <w:jc w:val="center"/>
    </w:pPr>
  </w:style>
  <w:style w:type="paragraph" w:styleId="Title">
    <w:name w:val="Title"/>
    <w:basedOn w:val="Normal"/>
    <w:qFormat/>
    <w:rsid w:val="001A5543"/>
    <w:pPr>
      <w:jc w:val="center"/>
    </w:pPr>
    <w:rPr>
      <w:rFonts w:ascii="Arial" w:hAnsi="Arial" w:cs="Arial"/>
      <w:b/>
      <w:bCs/>
      <w:sz w:val="72"/>
    </w:rPr>
  </w:style>
  <w:style w:type="paragraph" w:styleId="BalloonText">
    <w:name w:val="Balloon Text"/>
    <w:basedOn w:val="Normal"/>
    <w:semiHidden/>
    <w:rsid w:val="00874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garet.bright\Application%20Data\Microsoft\Templates\Timeli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Timeline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margaret.bright</dc:creator>
  <cp:keywords/>
  <dc:description/>
  <cp:lastModifiedBy>michaelj.richards</cp:lastModifiedBy>
  <cp:revision>2</cp:revision>
  <cp:lastPrinted>2011-09-06T21:07:00Z</cp:lastPrinted>
  <dcterms:created xsi:type="dcterms:W3CDTF">2014-05-16T19:02:00Z</dcterms:created>
  <dcterms:modified xsi:type="dcterms:W3CDTF">2014-05-16T19:02:00Z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TC010162651033</vt:lpwstr>
  </property>
</Properties>
</file>